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C" w:rsidRDefault="003C309C" w:rsidP="00BF1D76">
      <w:pPr>
        <w:widowControl w:val="0"/>
        <w:ind w:left="6946"/>
      </w:pPr>
      <w:bookmarkStart w:id="0" w:name="_GoBack"/>
      <w:bookmarkEnd w:id="0"/>
      <w:r w:rsidRPr="003C309C">
        <w:t xml:space="preserve">Приложение к письму </w:t>
      </w:r>
    </w:p>
    <w:p w:rsidR="003C309C" w:rsidRDefault="003C309C" w:rsidP="00BF1D76">
      <w:pPr>
        <w:widowControl w:val="0"/>
        <w:ind w:left="6946"/>
      </w:pPr>
      <w:r>
        <w:t xml:space="preserve">Минобрнауки Адыгеи </w:t>
      </w:r>
    </w:p>
    <w:p w:rsidR="003C309C" w:rsidRPr="003C309C" w:rsidRDefault="003C309C" w:rsidP="00BF1D76">
      <w:pPr>
        <w:widowControl w:val="0"/>
        <w:ind w:left="6946"/>
      </w:pPr>
      <w:r w:rsidRPr="00EC30BE">
        <w:t xml:space="preserve">от </w:t>
      </w:r>
      <w:r w:rsidR="002030BC">
        <w:t xml:space="preserve">11.12.2020 </w:t>
      </w:r>
      <w:r w:rsidRPr="00EC30BE">
        <w:t>№</w:t>
      </w:r>
      <w:r w:rsidR="00EC30BE" w:rsidRPr="00EC30BE">
        <w:t xml:space="preserve"> </w:t>
      </w:r>
      <w:r w:rsidR="002030BC">
        <w:t>9376</w:t>
      </w:r>
    </w:p>
    <w:p w:rsidR="003C309C" w:rsidRDefault="003C309C" w:rsidP="00BF1D76">
      <w:pPr>
        <w:widowControl w:val="0"/>
        <w:jc w:val="center"/>
        <w:rPr>
          <w:sz w:val="28"/>
          <w:szCs w:val="28"/>
        </w:rPr>
      </w:pPr>
    </w:p>
    <w:p w:rsidR="00EC30BE" w:rsidRDefault="00EC30BE" w:rsidP="00BF1D76">
      <w:pPr>
        <w:widowControl w:val="0"/>
        <w:jc w:val="center"/>
        <w:rPr>
          <w:sz w:val="28"/>
          <w:szCs w:val="28"/>
        </w:rPr>
      </w:pPr>
    </w:p>
    <w:p w:rsidR="003C309C" w:rsidRPr="003C309C" w:rsidRDefault="003C309C" w:rsidP="00BF1D76">
      <w:pPr>
        <w:widowControl w:val="0"/>
        <w:jc w:val="center"/>
        <w:rPr>
          <w:sz w:val="28"/>
          <w:szCs w:val="28"/>
        </w:rPr>
      </w:pP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  <w:r w:rsidRPr="001D5A18">
        <w:rPr>
          <w:sz w:val="28"/>
          <w:szCs w:val="28"/>
        </w:rPr>
        <w:t xml:space="preserve">МЕТОДИЧЕСКИЕ РЕКОМЕНДАЦИИ </w:t>
      </w: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  <w:r w:rsidRPr="001D5A18">
        <w:rPr>
          <w:sz w:val="28"/>
          <w:szCs w:val="28"/>
        </w:rPr>
        <w:t xml:space="preserve">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1D5A18">
        <w:rPr>
          <w:sz w:val="28"/>
          <w:szCs w:val="28"/>
          <w:lang w:val="en-US"/>
        </w:rPr>
        <w:t>COVID</w:t>
      </w:r>
      <w:r w:rsidRPr="001D5A18">
        <w:rPr>
          <w:sz w:val="28"/>
          <w:szCs w:val="28"/>
        </w:rPr>
        <w:t>-19</w:t>
      </w: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</w:p>
    <w:p w:rsidR="001D5A18" w:rsidRPr="001D5A18" w:rsidRDefault="001D5A18" w:rsidP="00BF1D76">
      <w:pPr>
        <w:widowControl w:val="0"/>
        <w:tabs>
          <w:tab w:val="left" w:pos="6840"/>
        </w:tabs>
        <w:spacing w:line="34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В рамках реализации федерального проекта «Цифровая образовательная среда» национального проекта «Образование» </w:t>
      </w:r>
      <w:proofErr w:type="spellStart"/>
      <w:r w:rsidRPr="001D5A18">
        <w:rPr>
          <w:sz w:val="28"/>
          <w:szCs w:val="28"/>
        </w:rPr>
        <w:t>Минпросвещения</w:t>
      </w:r>
      <w:proofErr w:type="spellEnd"/>
      <w:r w:rsidRPr="001D5A18">
        <w:rPr>
          <w:sz w:val="28"/>
          <w:szCs w:val="28"/>
        </w:rPr>
        <w:t xml:space="preserve"> России со</w:t>
      </w:r>
      <w:r w:rsidRPr="001D5A18">
        <w:rPr>
          <w:sz w:val="28"/>
          <w:szCs w:val="28"/>
        </w:rPr>
        <w:t>в</w:t>
      </w:r>
      <w:r w:rsidRPr="001D5A18">
        <w:rPr>
          <w:sz w:val="28"/>
          <w:szCs w:val="28"/>
        </w:rPr>
        <w:t xml:space="preserve">местно с </w:t>
      </w:r>
      <w:proofErr w:type="spellStart"/>
      <w:r w:rsidRPr="001D5A18">
        <w:rPr>
          <w:sz w:val="28"/>
          <w:szCs w:val="28"/>
        </w:rPr>
        <w:t>Мин</w:t>
      </w:r>
      <w:r w:rsidR="00147218">
        <w:rPr>
          <w:sz w:val="28"/>
          <w:szCs w:val="28"/>
        </w:rPr>
        <w:t>цифры</w:t>
      </w:r>
      <w:proofErr w:type="spellEnd"/>
      <w:r w:rsidR="00147218">
        <w:rPr>
          <w:sz w:val="28"/>
          <w:szCs w:val="28"/>
        </w:rPr>
        <w:t xml:space="preserve"> </w:t>
      </w:r>
      <w:r w:rsidRPr="001D5A18">
        <w:rPr>
          <w:sz w:val="28"/>
          <w:szCs w:val="28"/>
        </w:rPr>
        <w:t>России ведется работа по созданию в 2019-2024 годах федеральной информационно-сервисной платформы цифровой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>тельной среды (платформа ЦОС).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43" w:lineRule="auto"/>
        <w:ind w:firstLine="567"/>
        <w:jc w:val="both"/>
        <w:rPr>
          <w:bCs/>
          <w:sz w:val="28"/>
          <w:szCs w:val="28"/>
        </w:rPr>
      </w:pPr>
      <w:r w:rsidRPr="001D5A18">
        <w:rPr>
          <w:sz w:val="28"/>
          <w:szCs w:val="28"/>
        </w:rPr>
        <w:t xml:space="preserve">В настоящее время разработана Автоматизированная информационная система образовательного контента и услуг «Элемент» (АИС «Элемент»), </w:t>
      </w:r>
      <w:r>
        <w:rPr>
          <w:sz w:val="28"/>
          <w:szCs w:val="28"/>
        </w:rPr>
        <w:br/>
      </w:r>
      <w:r w:rsidRPr="001D5A18">
        <w:rPr>
          <w:sz w:val="28"/>
          <w:szCs w:val="28"/>
        </w:rPr>
        <w:t xml:space="preserve">как компонент платформы ЦОС, </w:t>
      </w:r>
      <w:r w:rsidRPr="001D5A18">
        <w:rPr>
          <w:bCs/>
          <w:sz w:val="28"/>
          <w:szCs w:val="28"/>
        </w:rPr>
        <w:t xml:space="preserve">являющаяся </w:t>
      </w:r>
      <w:proofErr w:type="spellStart"/>
      <w:r w:rsidRPr="001D5A18">
        <w:rPr>
          <w:bCs/>
          <w:sz w:val="28"/>
          <w:szCs w:val="28"/>
        </w:rPr>
        <w:t>агрегатором</w:t>
      </w:r>
      <w:proofErr w:type="spellEnd"/>
      <w:r w:rsidRPr="001D5A18">
        <w:rPr>
          <w:bCs/>
          <w:sz w:val="28"/>
          <w:szCs w:val="28"/>
        </w:rPr>
        <w:t xml:space="preserve"> лучших образов</w:t>
      </w:r>
      <w:r w:rsidRPr="001D5A18">
        <w:rPr>
          <w:bCs/>
          <w:sz w:val="28"/>
          <w:szCs w:val="28"/>
        </w:rPr>
        <w:t>а</w:t>
      </w:r>
      <w:r w:rsidRPr="001D5A18">
        <w:rPr>
          <w:bCs/>
          <w:sz w:val="28"/>
          <w:szCs w:val="28"/>
        </w:rPr>
        <w:t xml:space="preserve">тельных </w:t>
      </w:r>
      <w:proofErr w:type="spellStart"/>
      <w:r w:rsidRPr="001D5A18">
        <w:rPr>
          <w:bCs/>
          <w:sz w:val="28"/>
          <w:szCs w:val="28"/>
        </w:rPr>
        <w:t>интернет-ресурсов</w:t>
      </w:r>
      <w:proofErr w:type="spellEnd"/>
      <w:r w:rsidRPr="001D5A18">
        <w:rPr>
          <w:bCs/>
          <w:sz w:val="28"/>
          <w:szCs w:val="28"/>
        </w:rPr>
        <w:t xml:space="preserve"> страны. Платформа ЦОС </w:t>
      </w:r>
      <w:r w:rsidRPr="001D5A18">
        <w:rPr>
          <w:sz w:val="28"/>
          <w:szCs w:val="28"/>
        </w:rPr>
        <w:t xml:space="preserve">находится в режиме </w:t>
      </w:r>
      <w:r w:rsidRPr="001D5A18">
        <w:rPr>
          <w:bCs/>
          <w:sz w:val="28"/>
          <w:szCs w:val="28"/>
        </w:rPr>
        <w:t xml:space="preserve">опытной эксплуатации и доступна по адресу: </w:t>
      </w:r>
      <w:hyperlink r:id="rId9" w:history="1">
        <w:r w:rsidRPr="002D2C15">
          <w:rPr>
            <w:rStyle w:val="a7"/>
            <w:sz w:val="28"/>
            <w:szCs w:val="28"/>
          </w:rPr>
          <w:t>http://elducation.ru</w:t>
        </w:r>
      </w:hyperlink>
      <w:r w:rsidRPr="002D2C15">
        <w:rPr>
          <w:rStyle w:val="a7"/>
          <w:sz w:val="28"/>
          <w:szCs w:val="28"/>
        </w:rPr>
        <w:t>.</w:t>
      </w:r>
    </w:p>
    <w:p w:rsidR="00147218" w:rsidRDefault="001D5A18" w:rsidP="00BF1D76">
      <w:pPr>
        <w:widowControl w:val="0"/>
        <w:spacing w:line="343" w:lineRule="auto"/>
        <w:ind w:firstLine="567"/>
        <w:jc w:val="both"/>
        <w:rPr>
          <w:sz w:val="28"/>
          <w:szCs w:val="28"/>
        </w:rPr>
      </w:pPr>
      <w:r w:rsidRPr="00147218">
        <w:rPr>
          <w:bCs/>
          <w:spacing w:val="-2"/>
          <w:sz w:val="28"/>
          <w:szCs w:val="28"/>
        </w:rPr>
        <w:t>В новом 2020</w:t>
      </w:r>
      <w:r w:rsidR="00EC30BE">
        <w:rPr>
          <w:bCs/>
          <w:spacing w:val="-2"/>
          <w:sz w:val="28"/>
          <w:szCs w:val="28"/>
        </w:rPr>
        <w:t>-</w:t>
      </w:r>
      <w:r w:rsidRPr="00147218">
        <w:rPr>
          <w:bCs/>
          <w:spacing w:val="-2"/>
          <w:sz w:val="28"/>
          <w:szCs w:val="28"/>
        </w:rPr>
        <w:t>2021 учебном году в соответствии с письмом Минобрнауки</w:t>
      </w:r>
      <w:r w:rsidRPr="001D5A18">
        <w:rPr>
          <w:bCs/>
          <w:sz w:val="28"/>
          <w:szCs w:val="28"/>
        </w:rPr>
        <w:t xml:space="preserve"> Адыгеи от 30.09.2020 № 7048 «</w:t>
      </w:r>
      <w:r w:rsidRPr="001D5A18">
        <w:rPr>
          <w:sz w:val="28"/>
          <w:szCs w:val="28"/>
        </w:rPr>
        <w:t>О подключении к федеральной информац</w:t>
      </w:r>
      <w:r w:rsidRPr="001D5A18">
        <w:rPr>
          <w:sz w:val="28"/>
          <w:szCs w:val="28"/>
        </w:rPr>
        <w:t>и</w:t>
      </w:r>
      <w:r w:rsidRPr="001D5A18">
        <w:rPr>
          <w:sz w:val="28"/>
          <w:szCs w:val="28"/>
        </w:rPr>
        <w:t>онно-сервисной платформе цифровой образовательной среды» школы ре</w:t>
      </w:r>
      <w:r w:rsidRPr="001D5A18">
        <w:rPr>
          <w:sz w:val="28"/>
          <w:szCs w:val="28"/>
        </w:rPr>
        <w:t>с</w:t>
      </w:r>
      <w:r w:rsidRPr="001D5A18">
        <w:rPr>
          <w:sz w:val="28"/>
          <w:szCs w:val="28"/>
        </w:rPr>
        <w:t>публики начали ознакомление с АИС «Элемент» и использование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 xml:space="preserve">тельного контента, размещенного в системе. </w:t>
      </w:r>
    </w:p>
    <w:p w:rsidR="00CC2DCC" w:rsidRDefault="001D5A18" w:rsidP="00BF1D76">
      <w:pPr>
        <w:widowControl w:val="0"/>
        <w:spacing w:line="34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Минобрнауки Адыге</w:t>
      </w:r>
      <w:r w:rsidR="00233570">
        <w:rPr>
          <w:sz w:val="28"/>
          <w:szCs w:val="28"/>
        </w:rPr>
        <w:t>и</w:t>
      </w:r>
      <w:r w:rsidRPr="001D5A18">
        <w:rPr>
          <w:sz w:val="28"/>
          <w:szCs w:val="28"/>
        </w:rPr>
        <w:t xml:space="preserve"> был организован </w:t>
      </w:r>
      <w:proofErr w:type="spellStart"/>
      <w:r w:rsidRPr="001D5A18">
        <w:rPr>
          <w:sz w:val="28"/>
          <w:szCs w:val="28"/>
        </w:rPr>
        <w:t>вебинар</w:t>
      </w:r>
      <w:proofErr w:type="spellEnd"/>
      <w:r w:rsidRPr="001D5A18">
        <w:rPr>
          <w:sz w:val="28"/>
          <w:szCs w:val="28"/>
        </w:rPr>
        <w:t xml:space="preserve">, в </w:t>
      </w:r>
      <w:proofErr w:type="gramStart"/>
      <w:r w:rsidRPr="001D5A18">
        <w:rPr>
          <w:sz w:val="28"/>
          <w:szCs w:val="28"/>
        </w:rPr>
        <w:t>котором</w:t>
      </w:r>
      <w:proofErr w:type="gramEnd"/>
      <w:r w:rsidRPr="001D5A18">
        <w:rPr>
          <w:sz w:val="28"/>
          <w:szCs w:val="28"/>
        </w:rPr>
        <w:t xml:space="preserve"> приняли </w:t>
      </w:r>
      <w:r w:rsidR="00147218">
        <w:rPr>
          <w:sz w:val="28"/>
          <w:szCs w:val="28"/>
        </w:rPr>
        <w:br/>
      </w:r>
      <w:r w:rsidRPr="001D5A18">
        <w:rPr>
          <w:sz w:val="28"/>
          <w:szCs w:val="28"/>
        </w:rPr>
        <w:t>активное участие педагоги республики (более 100 точек подключений)</w:t>
      </w:r>
      <w:r w:rsidR="00147218">
        <w:rPr>
          <w:sz w:val="28"/>
          <w:szCs w:val="28"/>
        </w:rPr>
        <w:t xml:space="preserve">. </w:t>
      </w:r>
      <w:r w:rsidR="00147218">
        <w:rPr>
          <w:sz w:val="28"/>
          <w:szCs w:val="28"/>
        </w:rPr>
        <w:br/>
      </w:r>
      <w:r w:rsidR="00147218" w:rsidRPr="00EC30BE">
        <w:rPr>
          <w:spacing w:val="-2"/>
          <w:sz w:val="28"/>
          <w:szCs w:val="28"/>
        </w:rPr>
        <w:t xml:space="preserve">Методисты </w:t>
      </w:r>
      <w:r w:rsidR="00DB63E6" w:rsidRPr="00EC30BE">
        <w:rPr>
          <w:spacing w:val="-2"/>
          <w:sz w:val="28"/>
          <w:szCs w:val="28"/>
        </w:rPr>
        <w:t>Центра цифровизации образования ГБО ДО РА «Республиканская</w:t>
      </w:r>
      <w:r w:rsidR="00DB63E6" w:rsidRPr="00EE59D0">
        <w:rPr>
          <w:sz w:val="28"/>
          <w:szCs w:val="28"/>
        </w:rPr>
        <w:t xml:space="preserve"> ес</w:t>
      </w:r>
      <w:r w:rsidR="00DB63E6">
        <w:rPr>
          <w:sz w:val="28"/>
          <w:szCs w:val="28"/>
        </w:rPr>
        <w:t>тественно-математическая школа» (</w:t>
      </w:r>
      <w:r w:rsidRPr="001D5A18">
        <w:rPr>
          <w:sz w:val="28"/>
          <w:szCs w:val="28"/>
        </w:rPr>
        <w:t>ЦЦО РЕМШ</w:t>
      </w:r>
      <w:r w:rsidR="00C82FE4">
        <w:rPr>
          <w:sz w:val="28"/>
          <w:szCs w:val="28"/>
        </w:rPr>
        <w:t>)</w:t>
      </w:r>
      <w:r w:rsidRPr="001D5A18">
        <w:rPr>
          <w:sz w:val="28"/>
          <w:szCs w:val="28"/>
        </w:rPr>
        <w:t xml:space="preserve"> ознакомили </w:t>
      </w:r>
      <w:r w:rsidR="00147218">
        <w:rPr>
          <w:sz w:val="28"/>
          <w:szCs w:val="28"/>
        </w:rPr>
        <w:t xml:space="preserve">педагогов </w:t>
      </w:r>
      <w:r w:rsidR="00EC30BE">
        <w:rPr>
          <w:sz w:val="28"/>
          <w:szCs w:val="28"/>
        </w:rPr>
        <w:br/>
      </w:r>
      <w:r w:rsidRPr="001D5A18">
        <w:rPr>
          <w:sz w:val="28"/>
          <w:szCs w:val="28"/>
        </w:rPr>
        <w:t>с функциональными возможностями АИС «Элемент», да</w:t>
      </w:r>
      <w:r w:rsidR="001303E2">
        <w:rPr>
          <w:sz w:val="28"/>
          <w:szCs w:val="28"/>
        </w:rPr>
        <w:t>ли</w:t>
      </w:r>
      <w:r w:rsidRPr="001D5A18">
        <w:rPr>
          <w:sz w:val="28"/>
          <w:szCs w:val="28"/>
        </w:rPr>
        <w:t xml:space="preserve"> инструкции по регистрации, активации и последующему сопровождению работы </w:t>
      </w:r>
      <w:r w:rsidR="00147218">
        <w:rPr>
          <w:sz w:val="28"/>
          <w:szCs w:val="28"/>
        </w:rPr>
        <w:t xml:space="preserve">педагогов </w:t>
      </w:r>
      <w:r w:rsidRPr="001D5A18">
        <w:rPr>
          <w:sz w:val="28"/>
          <w:szCs w:val="28"/>
        </w:rPr>
        <w:t xml:space="preserve">и </w:t>
      </w:r>
      <w:r w:rsidR="00147218">
        <w:rPr>
          <w:sz w:val="28"/>
          <w:szCs w:val="28"/>
        </w:rPr>
        <w:t xml:space="preserve">обучающихся </w:t>
      </w:r>
      <w:r w:rsidRPr="001D5A18">
        <w:rPr>
          <w:sz w:val="28"/>
          <w:szCs w:val="28"/>
        </w:rPr>
        <w:t>в системе, прове</w:t>
      </w:r>
      <w:r w:rsidR="00147218">
        <w:rPr>
          <w:sz w:val="28"/>
          <w:szCs w:val="28"/>
        </w:rPr>
        <w:t>ли</w:t>
      </w:r>
      <w:r w:rsidRPr="001D5A18">
        <w:rPr>
          <w:sz w:val="28"/>
          <w:szCs w:val="28"/>
        </w:rPr>
        <w:t xml:space="preserve"> обзор образовательного контента и др. (запись </w:t>
      </w:r>
      <w:proofErr w:type="spellStart"/>
      <w:r w:rsidRPr="001D5A18">
        <w:rPr>
          <w:sz w:val="28"/>
          <w:szCs w:val="28"/>
        </w:rPr>
        <w:t>вебинара</w:t>
      </w:r>
      <w:proofErr w:type="spellEnd"/>
      <w:r w:rsidRPr="001D5A18">
        <w:rPr>
          <w:sz w:val="28"/>
          <w:szCs w:val="28"/>
        </w:rPr>
        <w:t xml:space="preserve"> размещена по ссылке: </w:t>
      </w:r>
      <w:hyperlink r:id="rId10" w:tgtFrame="_blank" w:history="1">
        <w:r w:rsidRPr="00CC2DCC">
          <w:rPr>
            <w:rStyle w:val="a7"/>
            <w:sz w:val="28"/>
            <w:szCs w:val="28"/>
          </w:rPr>
          <w:t>https://yadi.sk/i/2AygkuOcun3ZxQ</w:t>
        </w:r>
      </w:hyperlink>
      <w:r w:rsidR="00CC2DCC">
        <w:rPr>
          <w:rStyle w:val="a7"/>
          <w:sz w:val="28"/>
          <w:szCs w:val="28"/>
        </w:rPr>
        <w:t>).</w:t>
      </w: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sz w:val="28"/>
          <w:szCs w:val="28"/>
        </w:rPr>
      </w:pPr>
      <w:r w:rsidRPr="001D5A18">
        <w:rPr>
          <w:b/>
          <w:sz w:val="28"/>
          <w:szCs w:val="28"/>
        </w:rPr>
        <w:lastRenderedPageBreak/>
        <w:t xml:space="preserve">Использование образовательных ресурсов </w:t>
      </w:r>
      <w:r w:rsidR="00E05ECA">
        <w:rPr>
          <w:b/>
          <w:sz w:val="28"/>
          <w:szCs w:val="28"/>
        </w:rPr>
        <w:br/>
      </w:r>
      <w:r w:rsidRPr="001D5A18">
        <w:rPr>
          <w:b/>
          <w:sz w:val="28"/>
          <w:szCs w:val="28"/>
        </w:rPr>
        <w:t>для проведения занятий в дистанционном формате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Ниже приводятся ресурсы, использование которых рекомендуется для организации и проведения занятий в электронной форме с использованием дистанционных образовательных технологий. Подробные инструкции по </w:t>
      </w:r>
      <w:r w:rsidR="00A210DC">
        <w:rPr>
          <w:sz w:val="28"/>
          <w:szCs w:val="28"/>
        </w:rPr>
        <w:br/>
      </w:r>
      <w:r w:rsidRPr="001D5A18">
        <w:rPr>
          <w:sz w:val="28"/>
          <w:szCs w:val="28"/>
        </w:rPr>
        <w:t>использованию данных ресурсов в период дистанционного обучения прил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 xml:space="preserve">гаются (приложения 1-5), а также размещены на сайте ЦЦО РЕМШ в разделе </w:t>
      </w:r>
      <w:r w:rsidRPr="00F83037">
        <w:rPr>
          <w:spacing w:val="-4"/>
          <w:sz w:val="28"/>
          <w:szCs w:val="28"/>
        </w:rPr>
        <w:t>«Актуальная информация по организации обучения в дистанционном формате»</w:t>
      </w:r>
      <w:r w:rsidRPr="00F83037">
        <w:rPr>
          <w:sz w:val="28"/>
          <w:szCs w:val="28"/>
        </w:rPr>
        <w:t xml:space="preserve"> (</w:t>
      </w:r>
      <w:hyperlink r:id="rId11" w:history="1">
        <w:r w:rsidRPr="00F83037">
          <w:rPr>
            <w:rStyle w:val="a7"/>
            <w:sz w:val="28"/>
            <w:szCs w:val="28"/>
          </w:rPr>
          <w:t>https://ccoremsh.ru/elementor-525/</w:t>
        </w:r>
      </w:hyperlink>
      <w:r w:rsidRPr="00F83037">
        <w:rPr>
          <w:sz w:val="28"/>
          <w:szCs w:val="28"/>
        </w:rPr>
        <w:t>):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1. Образовательный портал «</w:t>
      </w:r>
      <w:proofErr w:type="spellStart"/>
      <w:r w:rsidRPr="001D5A18">
        <w:rPr>
          <w:sz w:val="28"/>
          <w:szCs w:val="28"/>
        </w:rPr>
        <w:t>Дневник</w:t>
      </w:r>
      <w:proofErr w:type="gramStart"/>
      <w:r w:rsidRPr="001D5A18">
        <w:rPr>
          <w:sz w:val="28"/>
          <w:szCs w:val="28"/>
        </w:rPr>
        <w:t>.р</w:t>
      </w:r>
      <w:proofErr w:type="gramEnd"/>
      <w:r w:rsidRPr="001D5A18">
        <w:rPr>
          <w:sz w:val="28"/>
          <w:szCs w:val="28"/>
        </w:rPr>
        <w:t>у</w:t>
      </w:r>
      <w:proofErr w:type="spellEnd"/>
      <w:r w:rsidRPr="001D5A18">
        <w:rPr>
          <w:sz w:val="28"/>
          <w:szCs w:val="28"/>
        </w:rPr>
        <w:t>».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2.</w:t>
      </w:r>
      <w:r w:rsidRPr="001D5A18">
        <w:t> </w:t>
      </w:r>
      <w:r w:rsidRPr="001D5A18">
        <w:rPr>
          <w:sz w:val="28"/>
          <w:szCs w:val="28"/>
        </w:rPr>
        <w:t>АИС «Элемент».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3. Образовательная платформа «</w:t>
      </w:r>
      <w:proofErr w:type="spellStart"/>
      <w:r w:rsidRPr="001D5A18">
        <w:rPr>
          <w:sz w:val="28"/>
          <w:szCs w:val="28"/>
        </w:rPr>
        <w:t>Я</w:t>
      </w:r>
      <w:r w:rsidR="00A12C65">
        <w:rPr>
          <w:sz w:val="28"/>
          <w:szCs w:val="28"/>
        </w:rPr>
        <w:t>К</w:t>
      </w:r>
      <w:r w:rsidRPr="001D5A18">
        <w:rPr>
          <w:sz w:val="28"/>
          <w:szCs w:val="28"/>
        </w:rPr>
        <w:t>ласс</w:t>
      </w:r>
      <w:proofErr w:type="spellEnd"/>
      <w:r w:rsidRPr="001D5A18">
        <w:rPr>
          <w:sz w:val="28"/>
          <w:szCs w:val="28"/>
        </w:rPr>
        <w:t xml:space="preserve">». 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4.</w:t>
      </w:r>
      <w:r w:rsidRPr="001D5A18">
        <w:t> </w:t>
      </w:r>
      <w:r w:rsidRPr="001D5A18">
        <w:rPr>
          <w:sz w:val="28"/>
          <w:szCs w:val="28"/>
        </w:rPr>
        <w:t>Образовательная платформа «</w:t>
      </w:r>
      <w:proofErr w:type="spellStart"/>
      <w:r w:rsidRPr="001D5A18">
        <w:rPr>
          <w:sz w:val="28"/>
          <w:szCs w:val="28"/>
        </w:rPr>
        <w:t>Учи</w:t>
      </w:r>
      <w:proofErr w:type="gramStart"/>
      <w:r w:rsidRPr="001D5A18">
        <w:rPr>
          <w:sz w:val="28"/>
          <w:szCs w:val="28"/>
        </w:rPr>
        <w:t>.р</w:t>
      </w:r>
      <w:proofErr w:type="gramEnd"/>
      <w:r w:rsidRPr="001D5A18">
        <w:rPr>
          <w:sz w:val="28"/>
          <w:szCs w:val="28"/>
        </w:rPr>
        <w:t>у</w:t>
      </w:r>
      <w:proofErr w:type="spellEnd"/>
      <w:r w:rsidRPr="001D5A18">
        <w:rPr>
          <w:sz w:val="28"/>
          <w:szCs w:val="28"/>
        </w:rPr>
        <w:t>».</w:t>
      </w:r>
    </w:p>
    <w:p w:rsidR="001D5A18" w:rsidRPr="001E36A5" w:rsidRDefault="001D5A18" w:rsidP="00BF1D76">
      <w:pPr>
        <w:widowControl w:val="0"/>
        <w:spacing w:line="353" w:lineRule="auto"/>
        <w:ind w:firstLine="567"/>
        <w:jc w:val="both"/>
        <w:rPr>
          <w:spacing w:val="-2"/>
          <w:sz w:val="27"/>
          <w:szCs w:val="27"/>
        </w:rPr>
      </w:pPr>
      <w:r w:rsidRPr="001E36A5">
        <w:rPr>
          <w:spacing w:val="-2"/>
          <w:sz w:val="27"/>
          <w:szCs w:val="27"/>
        </w:rPr>
        <w:t>5. Информационно-образовательная среда «Российская электронная школа».</w:t>
      </w:r>
    </w:p>
    <w:p w:rsidR="001D5A18" w:rsidRPr="001D5A18" w:rsidRDefault="001D5A18" w:rsidP="00BF1D76">
      <w:pPr>
        <w:pStyle w:val="a9"/>
        <w:widowControl w:val="0"/>
        <w:spacing w:after="0" w:line="353" w:lineRule="auto"/>
        <w:ind w:left="0" w:firstLine="567"/>
        <w:rPr>
          <w:rFonts w:cs="Times New Roman"/>
          <w:szCs w:val="28"/>
        </w:rPr>
      </w:pPr>
      <w:r w:rsidRPr="001D5A18">
        <w:rPr>
          <w:rFonts w:cs="Times New Roman"/>
          <w:szCs w:val="28"/>
        </w:rPr>
        <w:t xml:space="preserve">Для организации полноценного образовательного процесса педагогам рекомендуется использовать и другие </w:t>
      </w:r>
      <w:proofErr w:type="spellStart"/>
      <w:r w:rsidRPr="001D5A18">
        <w:rPr>
          <w:rFonts w:cs="Times New Roman"/>
          <w:szCs w:val="28"/>
        </w:rPr>
        <w:t>интернет-ресурсы</w:t>
      </w:r>
      <w:proofErr w:type="spellEnd"/>
      <w:r w:rsidRPr="001D5A18">
        <w:rPr>
          <w:rFonts w:cs="Times New Roman"/>
          <w:szCs w:val="28"/>
        </w:rPr>
        <w:t>.</w:t>
      </w:r>
    </w:p>
    <w:p w:rsidR="00483667" w:rsidRDefault="00483667" w:rsidP="00BF1D76">
      <w:pPr>
        <w:widowControl w:val="0"/>
        <w:spacing w:line="353" w:lineRule="auto"/>
        <w:ind w:firstLine="567"/>
        <w:rPr>
          <w:b/>
          <w:sz w:val="28"/>
          <w:szCs w:val="28"/>
        </w:rPr>
      </w:pP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bCs/>
          <w:sz w:val="28"/>
          <w:szCs w:val="28"/>
        </w:rPr>
      </w:pPr>
      <w:r w:rsidRPr="00031317">
        <w:rPr>
          <w:b/>
          <w:sz w:val="28"/>
          <w:szCs w:val="28"/>
        </w:rPr>
        <w:t>Организация</w:t>
      </w:r>
      <w:r w:rsidRPr="001D5A18">
        <w:rPr>
          <w:b/>
          <w:bCs/>
          <w:sz w:val="28"/>
          <w:szCs w:val="28"/>
        </w:rPr>
        <w:t xml:space="preserve"> и проведение занятий </w:t>
      </w:r>
      <w:r w:rsidR="00E05ECA">
        <w:rPr>
          <w:b/>
          <w:bCs/>
          <w:sz w:val="28"/>
          <w:szCs w:val="28"/>
        </w:rPr>
        <w:br/>
      </w:r>
      <w:r w:rsidRPr="001D5A18">
        <w:rPr>
          <w:b/>
          <w:bCs/>
          <w:sz w:val="28"/>
          <w:szCs w:val="28"/>
        </w:rPr>
        <w:t>в дистанционном формате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 xml:space="preserve">Для своевременного информирования обучающихся и их родителей </w:t>
      </w:r>
      <w:r w:rsidRPr="001D5A18">
        <w:rPr>
          <w:sz w:val="28"/>
          <w:szCs w:val="28"/>
        </w:rPr>
        <w:t>о реализации образовательных программ или их частей с применением эле</w:t>
      </w:r>
      <w:r w:rsidRPr="001D5A18">
        <w:rPr>
          <w:sz w:val="28"/>
          <w:szCs w:val="28"/>
        </w:rPr>
        <w:t>к</w:t>
      </w:r>
      <w:r w:rsidRPr="001D5A18">
        <w:rPr>
          <w:sz w:val="28"/>
          <w:szCs w:val="28"/>
        </w:rPr>
        <w:t>тронного обучения и дистанционных образовательных технологий, в том числе о расписании занятий, графике проведения текущего контроля и ит</w:t>
      </w:r>
      <w:r w:rsidRPr="001D5A18">
        <w:rPr>
          <w:sz w:val="28"/>
          <w:szCs w:val="28"/>
        </w:rPr>
        <w:t>о</w:t>
      </w:r>
      <w:r w:rsidRPr="001D5A18">
        <w:rPr>
          <w:sz w:val="28"/>
          <w:szCs w:val="28"/>
        </w:rPr>
        <w:t xml:space="preserve">гового контроля по учебным дисциплинам, консультаций </w:t>
      </w:r>
      <w:r w:rsidRPr="001D5A18">
        <w:rPr>
          <w:color w:val="000000"/>
          <w:sz w:val="28"/>
          <w:szCs w:val="28"/>
        </w:rPr>
        <w:t xml:space="preserve">рекомендуется </w:t>
      </w:r>
      <w:r w:rsidR="00A210DC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использование: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официального сайта образовательной организации;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портала «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Дневник</w:t>
      </w:r>
      <w:proofErr w:type="gram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у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0" w:firstLine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официальных групп в социальных сетях (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Facebook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Instagram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1D5A18" w:rsidRPr="001D5A18" w:rsidRDefault="005C2CEF" w:rsidP="00BF1D76">
      <w:pPr>
        <w:pStyle w:val="a9"/>
        <w:widowControl w:val="0"/>
        <w:spacing w:after="0" w:line="353" w:lineRule="auto"/>
        <w:ind w:left="0" w:firstLine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«родительских» и «ученических» чатов в разрезе классов в 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мессендж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е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рах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WhatsApp</w:t>
      </w:r>
      <w:proofErr w:type="spellEnd"/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D5A18" w:rsidRPr="001D5A18">
        <w:rPr>
          <w:rFonts w:eastAsia="Times New Roman" w:cs="Times New Roman"/>
          <w:color w:val="000000"/>
          <w:szCs w:val="28"/>
          <w:lang w:val="en-US" w:eastAsia="ru-RU"/>
        </w:rPr>
        <w:t>Telegram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 и др.).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lastRenderedPageBreak/>
        <w:t>В настоящее время разработано три модели организации образовател</w:t>
      </w:r>
      <w:r w:rsidRPr="001D5A18">
        <w:rPr>
          <w:color w:val="000000"/>
          <w:sz w:val="28"/>
          <w:szCs w:val="28"/>
        </w:rPr>
        <w:t>ь</w:t>
      </w:r>
      <w:r w:rsidRPr="001D5A18">
        <w:rPr>
          <w:color w:val="000000"/>
          <w:sz w:val="28"/>
          <w:szCs w:val="28"/>
        </w:rPr>
        <w:t>ного процесса с применением дистанционных образовательных технологий: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47218">
        <w:rPr>
          <w:color w:val="000000"/>
          <w:spacing w:val="60"/>
          <w:sz w:val="28"/>
          <w:szCs w:val="28"/>
        </w:rPr>
        <w:t xml:space="preserve">Модель 1. </w:t>
      </w:r>
      <w:proofErr w:type="gramStart"/>
      <w:r w:rsidRPr="001D5A18">
        <w:rPr>
          <w:color w:val="000000"/>
          <w:sz w:val="28"/>
          <w:szCs w:val="28"/>
        </w:rPr>
        <w:t xml:space="preserve">В случае отсутствия у обучающегося технической </w:t>
      </w:r>
      <w:r w:rsidR="005C2CEF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 xml:space="preserve">возможности для дистанционного обучения рекомендуется действовать </w:t>
      </w:r>
      <w:r w:rsidR="005C2CEF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 xml:space="preserve">согласно «Методическим рекомендациям </w:t>
      </w:r>
      <w:r w:rsidRPr="001D5A18">
        <w:rPr>
          <w:sz w:val="28"/>
          <w:szCs w:val="28"/>
        </w:rPr>
        <w:t>по реализации образовательных программ начального общего, основного общего, среднего общего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>ния, образовательных программ среднего профессионального образования и дополнительных общеобразовательных программ с применением электро</w:t>
      </w:r>
      <w:r w:rsidRPr="001D5A18">
        <w:rPr>
          <w:sz w:val="28"/>
          <w:szCs w:val="28"/>
        </w:rPr>
        <w:t>н</w:t>
      </w:r>
      <w:r w:rsidRPr="001D5A18">
        <w:rPr>
          <w:sz w:val="28"/>
          <w:szCs w:val="28"/>
        </w:rPr>
        <w:t>ного обучения и дистанционных образовательных технологий»</w:t>
      </w:r>
      <w:r w:rsidRPr="001D5A18">
        <w:rPr>
          <w:color w:val="000000"/>
          <w:sz w:val="28"/>
          <w:szCs w:val="28"/>
        </w:rPr>
        <w:t>, размеще</w:t>
      </w:r>
      <w:r w:rsidRPr="001D5A18">
        <w:rPr>
          <w:color w:val="000000"/>
          <w:sz w:val="28"/>
          <w:szCs w:val="28"/>
        </w:rPr>
        <w:t>н</w:t>
      </w:r>
      <w:r w:rsidRPr="001D5A18">
        <w:rPr>
          <w:color w:val="000000"/>
          <w:sz w:val="28"/>
          <w:szCs w:val="28"/>
        </w:rPr>
        <w:t xml:space="preserve">ным на сайте </w:t>
      </w:r>
      <w:proofErr w:type="spellStart"/>
      <w:r w:rsidRPr="001D5A18">
        <w:rPr>
          <w:color w:val="000000"/>
          <w:sz w:val="28"/>
          <w:szCs w:val="28"/>
        </w:rPr>
        <w:t>Минпросвещения</w:t>
      </w:r>
      <w:proofErr w:type="spellEnd"/>
      <w:r w:rsidRPr="001D5A18">
        <w:rPr>
          <w:color w:val="000000"/>
          <w:sz w:val="28"/>
          <w:szCs w:val="28"/>
        </w:rPr>
        <w:t xml:space="preserve"> России (</w:t>
      </w:r>
      <w:hyperlink r:id="rId12" w:history="1">
        <w:r w:rsidR="00936D63" w:rsidRPr="00AE68C1">
          <w:rPr>
            <w:rStyle w:val="a7"/>
            <w:sz w:val="28"/>
            <w:szCs w:val="28"/>
          </w:rPr>
          <w:t>https://docs.edu.gov.ru/document/ 26aa857e0152bd199507ffaa15f77c58/</w:t>
        </w:r>
      </w:hyperlink>
      <w:r w:rsidRPr="001D5A18">
        <w:rPr>
          <w:color w:val="000000"/>
          <w:sz w:val="28"/>
          <w:szCs w:val="28"/>
        </w:rPr>
        <w:t>)</w:t>
      </w:r>
      <w:r w:rsidR="005C2CEF">
        <w:rPr>
          <w:color w:val="000000"/>
          <w:sz w:val="28"/>
          <w:szCs w:val="28"/>
        </w:rPr>
        <w:t>.</w:t>
      </w:r>
      <w:proofErr w:type="gramEnd"/>
    </w:p>
    <w:p w:rsidR="001D5A18" w:rsidRPr="00B710F4" w:rsidRDefault="001D5A18" w:rsidP="00BF1D76">
      <w:pPr>
        <w:widowControl w:val="0"/>
        <w:spacing w:line="353" w:lineRule="auto"/>
        <w:ind w:firstLine="567"/>
        <w:jc w:val="both"/>
        <w:rPr>
          <w:spacing w:val="60"/>
          <w:sz w:val="28"/>
          <w:szCs w:val="28"/>
        </w:rPr>
      </w:pPr>
      <w:r w:rsidRPr="00B710F4">
        <w:rPr>
          <w:color w:val="000000"/>
          <w:spacing w:val="60"/>
          <w:sz w:val="28"/>
          <w:szCs w:val="28"/>
        </w:rPr>
        <w:t>Модель 2. Синхронная.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 xml:space="preserve">Обучение происходит в формате </w:t>
      </w:r>
      <w:proofErr w:type="spellStart"/>
      <w:r w:rsidRPr="001D5A18">
        <w:rPr>
          <w:color w:val="000000"/>
          <w:sz w:val="28"/>
          <w:szCs w:val="28"/>
        </w:rPr>
        <w:t>вебинаров</w:t>
      </w:r>
      <w:proofErr w:type="spellEnd"/>
      <w:r w:rsidRPr="001D5A18">
        <w:rPr>
          <w:color w:val="000000"/>
          <w:sz w:val="28"/>
          <w:szCs w:val="28"/>
        </w:rPr>
        <w:t xml:space="preserve"> с использованием сервисов видеоконференцсвязи (</w:t>
      </w:r>
      <w:r w:rsidRPr="001D5A18">
        <w:rPr>
          <w:color w:val="000000"/>
          <w:sz w:val="28"/>
          <w:szCs w:val="28"/>
          <w:lang w:val="en-US"/>
        </w:rPr>
        <w:t>Skype</w:t>
      </w:r>
      <w:r w:rsidRPr="001D5A18">
        <w:rPr>
          <w:color w:val="000000"/>
          <w:sz w:val="28"/>
          <w:szCs w:val="28"/>
        </w:rPr>
        <w:t xml:space="preserve">, </w:t>
      </w:r>
      <w:r w:rsidRPr="001D5A18">
        <w:rPr>
          <w:color w:val="000000"/>
          <w:sz w:val="28"/>
          <w:szCs w:val="28"/>
          <w:lang w:val="en-US"/>
        </w:rPr>
        <w:t>Zoom</w:t>
      </w:r>
      <w:r w:rsidRPr="001D5A18">
        <w:rPr>
          <w:color w:val="000000"/>
          <w:sz w:val="28"/>
          <w:szCs w:val="28"/>
        </w:rPr>
        <w:t xml:space="preserve">, </w:t>
      </w:r>
      <w:r w:rsidRPr="001D5A18">
        <w:rPr>
          <w:color w:val="000000"/>
          <w:sz w:val="28"/>
          <w:szCs w:val="28"/>
          <w:lang w:val="en-US"/>
        </w:rPr>
        <w:t>Microsoft</w:t>
      </w:r>
      <w:r w:rsidRPr="001D5A18">
        <w:rPr>
          <w:color w:val="000000"/>
          <w:sz w:val="28"/>
          <w:szCs w:val="28"/>
        </w:rPr>
        <w:t xml:space="preserve"> </w:t>
      </w:r>
      <w:r w:rsidRPr="001D5A18">
        <w:rPr>
          <w:color w:val="000000"/>
          <w:sz w:val="28"/>
          <w:szCs w:val="28"/>
          <w:lang w:val="en-US"/>
        </w:rPr>
        <w:t>Teams</w:t>
      </w:r>
      <w:r w:rsidRPr="001D5A18">
        <w:rPr>
          <w:color w:val="000000"/>
          <w:sz w:val="28"/>
          <w:szCs w:val="28"/>
        </w:rPr>
        <w:t xml:space="preserve"> и др.). В назначенное время учащиеся присоединяются к </w:t>
      </w:r>
      <w:proofErr w:type="spellStart"/>
      <w:r w:rsidRPr="001D5A18">
        <w:rPr>
          <w:color w:val="000000"/>
          <w:sz w:val="28"/>
          <w:szCs w:val="28"/>
        </w:rPr>
        <w:t>вебинару</w:t>
      </w:r>
      <w:proofErr w:type="spellEnd"/>
      <w:r w:rsidRPr="001D5A18">
        <w:rPr>
          <w:color w:val="000000"/>
          <w:sz w:val="28"/>
          <w:szCs w:val="28"/>
        </w:rPr>
        <w:t xml:space="preserve">. Ссылку на </w:t>
      </w:r>
      <w:proofErr w:type="spellStart"/>
      <w:r w:rsidRPr="001D5A18">
        <w:rPr>
          <w:color w:val="000000"/>
          <w:sz w:val="28"/>
          <w:szCs w:val="28"/>
        </w:rPr>
        <w:t>вебинар</w:t>
      </w:r>
      <w:proofErr w:type="spellEnd"/>
      <w:r w:rsidRPr="001D5A18">
        <w:rPr>
          <w:color w:val="000000"/>
          <w:sz w:val="28"/>
          <w:szCs w:val="28"/>
        </w:rPr>
        <w:t>, а также весь необходимый для проведения урока материал рекомендуется прикре</w:t>
      </w:r>
      <w:r w:rsidRPr="001D5A18">
        <w:rPr>
          <w:color w:val="000000"/>
          <w:sz w:val="28"/>
          <w:szCs w:val="28"/>
        </w:rPr>
        <w:t>п</w:t>
      </w:r>
      <w:r w:rsidRPr="001D5A18">
        <w:rPr>
          <w:color w:val="000000"/>
          <w:sz w:val="28"/>
          <w:szCs w:val="28"/>
        </w:rPr>
        <w:t>лять к описанию урока на портале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». Ответы учащихся прин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 xml:space="preserve">маются средствами платформы, на которой </w:t>
      </w:r>
      <w:proofErr w:type="gramStart"/>
      <w:r w:rsidRPr="001D5A18">
        <w:rPr>
          <w:color w:val="000000"/>
          <w:sz w:val="28"/>
          <w:szCs w:val="28"/>
        </w:rPr>
        <w:t>организован</w:t>
      </w:r>
      <w:proofErr w:type="gramEnd"/>
      <w:r w:rsidRPr="001D5A18">
        <w:rPr>
          <w:color w:val="000000"/>
          <w:sz w:val="28"/>
          <w:szCs w:val="28"/>
        </w:rPr>
        <w:t xml:space="preserve"> </w:t>
      </w:r>
      <w:proofErr w:type="spellStart"/>
      <w:r w:rsidRPr="001D5A18">
        <w:rPr>
          <w:color w:val="000000"/>
          <w:sz w:val="28"/>
          <w:szCs w:val="28"/>
        </w:rPr>
        <w:t>вебинар</w:t>
      </w:r>
      <w:proofErr w:type="spellEnd"/>
      <w:r w:rsidRPr="001D5A18">
        <w:rPr>
          <w:color w:val="000000"/>
          <w:sz w:val="28"/>
          <w:szCs w:val="28"/>
        </w:rPr>
        <w:t xml:space="preserve">. Оценки за устные ответы на </w:t>
      </w:r>
      <w:proofErr w:type="spellStart"/>
      <w:r w:rsidRPr="001D5A18">
        <w:rPr>
          <w:color w:val="000000"/>
          <w:sz w:val="28"/>
          <w:szCs w:val="28"/>
        </w:rPr>
        <w:t>вебинаре</w:t>
      </w:r>
      <w:proofErr w:type="spellEnd"/>
      <w:r w:rsidRPr="001D5A18">
        <w:rPr>
          <w:color w:val="000000"/>
          <w:sz w:val="28"/>
          <w:szCs w:val="28"/>
        </w:rPr>
        <w:t>, отметки о присутствии и домашние задания необходимо своевременно вносить в электронный журнал на портале «</w:t>
      </w:r>
      <w:proofErr w:type="spellStart"/>
      <w:r w:rsidRPr="001D5A18">
        <w:rPr>
          <w:color w:val="000000"/>
          <w:sz w:val="28"/>
          <w:szCs w:val="28"/>
        </w:rPr>
        <w:t>Дне</w:t>
      </w:r>
      <w:r w:rsidRPr="001D5A18">
        <w:rPr>
          <w:color w:val="000000"/>
          <w:sz w:val="28"/>
          <w:szCs w:val="28"/>
        </w:rPr>
        <w:t>в</w:t>
      </w:r>
      <w:r w:rsidRPr="001D5A18">
        <w:rPr>
          <w:color w:val="000000"/>
          <w:sz w:val="28"/>
          <w:szCs w:val="28"/>
        </w:rPr>
        <w:t>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 xml:space="preserve">». 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936D63">
        <w:rPr>
          <w:color w:val="000000"/>
          <w:spacing w:val="-2"/>
          <w:sz w:val="28"/>
          <w:szCs w:val="28"/>
        </w:rPr>
        <w:t>В случае выполнения работ на образовательных платформах необходимо</w:t>
      </w:r>
      <w:r w:rsidRPr="001D5A18">
        <w:rPr>
          <w:color w:val="000000"/>
          <w:sz w:val="28"/>
          <w:szCs w:val="28"/>
        </w:rPr>
        <w:t xml:space="preserve"> вручную перенести оценки за данные работы в электронный журнал.</w:t>
      </w:r>
      <w:r w:rsidR="00936D63">
        <w:rPr>
          <w:color w:val="000000"/>
          <w:sz w:val="28"/>
          <w:szCs w:val="28"/>
        </w:rPr>
        <w:t xml:space="preserve"> </w:t>
      </w:r>
      <w:r w:rsidRPr="001D5A18">
        <w:rPr>
          <w:color w:val="000000"/>
          <w:sz w:val="28"/>
          <w:szCs w:val="28"/>
        </w:rPr>
        <w:t>Выпо</w:t>
      </w:r>
      <w:r w:rsidRPr="001D5A18">
        <w:rPr>
          <w:color w:val="000000"/>
          <w:sz w:val="28"/>
          <w:szCs w:val="28"/>
        </w:rPr>
        <w:t>л</w:t>
      </w:r>
      <w:r w:rsidRPr="001D5A18">
        <w:rPr>
          <w:color w:val="000000"/>
          <w:sz w:val="28"/>
          <w:szCs w:val="28"/>
        </w:rPr>
        <w:t xml:space="preserve">ненные работы учащихся, в том числе домашние задания, рекомендуется </w:t>
      </w:r>
      <w:r w:rsidR="00936D63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отправлять для проверки средствами портала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 (прикреплять файлы на странице соответствующего задания, выданного учителем, а также используя сервисы «Личные сообщения» или «Чат»).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>В данной модели предполагается жесткая привязка к расписанию зан</w:t>
      </w:r>
      <w:r w:rsidRPr="001D5A18">
        <w:rPr>
          <w:color w:val="000000"/>
          <w:sz w:val="28"/>
          <w:szCs w:val="28"/>
        </w:rPr>
        <w:t>я</w:t>
      </w:r>
      <w:r w:rsidRPr="001D5A18">
        <w:rPr>
          <w:color w:val="000000"/>
          <w:sz w:val="28"/>
          <w:szCs w:val="28"/>
        </w:rPr>
        <w:t>тий. На каждый урок выделяется конкретное время (1 урок продолжительн</w:t>
      </w:r>
      <w:r w:rsidRPr="001D5A18">
        <w:rPr>
          <w:color w:val="000000"/>
          <w:sz w:val="28"/>
          <w:szCs w:val="28"/>
        </w:rPr>
        <w:t>о</w:t>
      </w:r>
      <w:r w:rsidRPr="001D5A18">
        <w:rPr>
          <w:color w:val="000000"/>
          <w:sz w:val="28"/>
          <w:szCs w:val="28"/>
        </w:rPr>
        <w:t>стью 30 минут) и присутствует привязка конкретного класса. По возможн</w:t>
      </w:r>
      <w:r w:rsidRPr="001D5A18">
        <w:rPr>
          <w:color w:val="000000"/>
          <w:sz w:val="28"/>
          <w:szCs w:val="28"/>
        </w:rPr>
        <w:t>о</w:t>
      </w:r>
      <w:r w:rsidRPr="001D5A18">
        <w:rPr>
          <w:color w:val="000000"/>
          <w:sz w:val="28"/>
          <w:szCs w:val="28"/>
        </w:rPr>
        <w:t xml:space="preserve">сти рекомендуется вести запись </w:t>
      </w:r>
      <w:proofErr w:type="spellStart"/>
      <w:r w:rsidRPr="001D5A18">
        <w:rPr>
          <w:color w:val="000000"/>
          <w:sz w:val="28"/>
          <w:szCs w:val="28"/>
        </w:rPr>
        <w:t>вебинара</w:t>
      </w:r>
      <w:proofErr w:type="spellEnd"/>
      <w:r w:rsidRPr="001D5A18">
        <w:rPr>
          <w:color w:val="000000"/>
          <w:sz w:val="28"/>
          <w:szCs w:val="28"/>
        </w:rPr>
        <w:t xml:space="preserve"> для отсутствовавших учеников и подтверждения факта его проведения. Записи </w:t>
      </w:r>
      <w:proofErr w:type="spellStart"/>
      <w:r w:rsidRPr="001D5A18">
        <w:rPr>
          <w:color w:val="000000"/>
          <w:sz w:val="28"/>
          <w:szCs w:val="28"/>
        </w:rPr>
        <w:t>вебинаров</w:t>
      </w:r>
      <w:proofErr w:type="spellEnd"/>
      <w:r w:rsidRPr="001D5A18">
        <w:rPr>
          <w:color w:val="000000"/>
          <w:sz w:val="28"/>
          <w:szCs w:val="28"/>
        </w:rPr>
        <w:t xml:space="preserve"> можно передавать в общие чаты или размещать в облачных сервисах или файловом хранилище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», предоставляя ссылки на них в описании темы урока, либо с использованием сервисов «Чат» или «Записи».</w:t>
      </w:r>
    </w:p>
    <w:p w:rsidR="001D5A18" w:rsidRPr="00B710F4" w:rsidRDefault="001D5A18" w:rsidP="00BF1D76">
      <w:pPr>
        <w:widowControl w:val="0"/>
        <w:spacing w:line="353" w:lineRule="auto"/>
        <w:ind w:firstLine="567"/>
        <w:jc w:val="both"/>
        <w:rPr>
          <w:spacing w:val="60"/>
          <w:sz w:val="28"/>
          <w:szCs w:val="28"/>
        </w:rPr>
      </w:pPr>
      <w:r w:rsidRPr="00B710F4">
        <w:rPr>
          <w:color w:val="000000"/>
          <w:spacing w:val="60"/>
          <w:sz w:val="28"/>
          <w:szCs w:val="28"/>
        </w:rPr>
        <w:t>Модель 3. Асинхронная.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 xml:space="preserve">В данной модели предполагается внедрение формы самостоятельной </w:t>
      </w:r>
      <w:r w:rsidR="004B47B5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в описании урока на портале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». Объем материала должен быть достаточным для полноценного освоения учащимся данной темы. Домашнее задание формируется и выдается через портал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». Учащиеся в течение отведенного времени (без жесткой пр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>вязки к расписанию уроков/звонков) выполняют задание и предоставляют его средствами образовательной платформы, на которой оно было размещено, либо средствами портала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», в случае,  если выполненное задание не предполагает использования образовательной платформы. Учителю тр</w:t>
      </w:r>
      <w:r w:rsidRPr="001D5A18">
        <w:rPr>
          <w:color w:val="000000"/>
          <w:sz w:val="28"/>
          <w:szCs w:val="28"/>
        </w:rPr>
        <w:t>е</w:t>
      </w:r>
      <w:r w:rsidRPr="001D5A18">
        <w:rPr>
          <w:color w:val="000000"/>
          <w:sz w:val="28"/>
          <w:szCs w:val="28"/>
        </w:rPr>
        <w:t>буется по мере поступления выполненных работ выставлять оценки в эле</w:t>
      </w:r>
      <w:r w:rsidRPr="001D5A18">
        <w:rPr>
          <w:color w:val="000000"/>
          <w:sz w:val="28"/>
          <w:szCs w:val="28"/>
        </w:rPr>
        <w:t>к</w:t>
      </w:r>
      <w:r w:rsidRPr="001D5A18">
        <w:rPr>
          <w:color w:val="000000"/>
          <w:sz w:val="28"/>
          <w:szCs w:val="28"/>
        </w:rPr>
        <w:t>тронный журнал на портале «</w:t>
      </w:r>
      <w:proofErr w:type="spellStart"/>
      <w:r w:rsidRPr="001D5A18">
        <w:rPr>
          <w:color w:val="000000"/>
          <w:sz w:val="28"/>
          <w:szCs w:val="28"/>
        </w:rPr>
        <w:t>Дневник</w:t>
      </w:r>
      <w:proofErr w:type="gramStart"/>
      <w:r w:rsidRPr="001D5A18">
        <w:rPr>
          <w:color w:val="000000"/>
          <w:sz w:val="28"/>
          <w:szCs w:val="28"/>
        </w:rPr>
        <w:t>.р</w:t>
      </w:r>
      <w:proofErr w:type="gramEnd"/>
      <w:r w:rsidRPr="001D5A18">
        <w:rPr>
          <w:color w:val="000000"/>
          <w:sz w:val="28"/>
          <w:szCs w:val="28"/>
        </w:rPr>
        <w:t>у</w:t>
      </w:r>
      <w:proofErr w:type="spellEnd"/>
      <w:r w:rsidRPr="001D5A18">
        <w:rPr>
          <w:color w:val="000000"/>
          <w:sz w:val="28"/>
          <w:szCs w:val="28"/>
        </w:rPr>
        <w:t>».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bCs/>
          <w:sz w:val="28"/>
          <w:szCs w:val="28"/>
        </w:rPr>
      </w:pPr>
      <w:r w:rsidRPr="001D5A18">
        <w:rPr>
          <w:b/>
          <w:bCs/>
          <w:sz w:val="28"/>
          <w:szCs w:val="28"/>
        </w:rPr>
        <w:t xml:space="preserve">Консультационная поддержка педагогов </w:t>
      </w:r>
      <w:r w:rsidR="00DB4449">
        <w:rPr>
          <w:b/>
          <w:bCs/>
          <w:sz w:val="28"/>
          <w:szCs w:val="28"/>
        </w:rPr>
        <w:br/>
      </w:r>
      <w:r w:rsidRPr="001D5A18">
        <w:rPr>
          <w:b/>
          <w:bCs/>
          <w:sz w:val="28"/>
          <w:szCs w:val="28"/>
        </w:rPr>
        <w:t>образовательных организаций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>Координирование работы, мониторинг перехода на обучение в диста</w:t>
      </w:r>
      <w:r w:rsidRPr="001D5A18">
        <w:rPr>
          <w:color w:val="000000"/>
          <w:sz w:val="28"/>
          <w:szCs w:val="28"/>
        </w:rPr>
        <w:t>н</w:t>
      </w:r>
      <w:r w:rsidRPr="001D5A18">
        <w:rPr>
          <w:color w:val="000000"/>
          <w:sz w:val="28"/>
          <w:szCs w:val="28"/>
        </w:rPr>
        <w:t xml:space="preserve">ционном формате осуществляют Минобрнауки Адыгеи совместно </w:t>
      </w:r>
      <w:r w:rsidR="004B47B5">
        <w:rPr>
          <w:color w:val="000000"/>
          <w:sz w:val="28"/>
          <w:szCs w:val="28"/>
        </w:rPr>
        <w:t xml:space="preserve">с </w:t>
      </w:r>
      <w:r w:rsidRPr="001D5A18">
        <w:rPr>
          <w:color w:val="000000"/>
          <w:sz w:val="28"/>
          <w:szCs w:val="28"/>
        </w:rPr>
        <w:t>ГБО ДО РА «Республиканская естественно-математическая школа». Для информац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>онно-методического сопровождения созданы дополнительные ресурсы ЦЦО РЕМШ: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3" w:history="1">
        <w:r w:rsidR="00AF1171" w:rsidRPr="00AF1171">
          <w:rPr>
            <w:rStyle w:val="a7"/>
            <w:sz w:val="28"/>
            <w:szCs w:val="28"/>
            <w:u w:val="none"/>
          </w:rPr>
          <w:t>http://ccoremsh.ru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47218">
        <w:rPr>
          <w:color w:val="000000"/>
          <w:sz w:val="28"/>
          <w:szCs w:val="28"/>
        </w:rPr>
        <w:t>–</w:t>
      </w:r>
      <w:r w:rsidR="001D5A18" w:rsidRPr="001D5A18">
        <w:rPr>
          <w:color w:val="000000"/>
          <w:sz w:val="28"/>
          <w:szCs w:val="28"/>
        </w:rPr>
        <w:t xml:space="preserve"> интернет-сайт;</w:t>
      </w:r>
    </w:p>
    <w:p w:rsidR="001D5A18" w:rsidRPr="006862AB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4" w:history="1">
        <w:r w:rsidR="001D5A18" w:rsidRPr="00AF1171">
          <w:rPr>
            <w:rStyle w:val="a7"/>
            <w:sz w:val="28"/>
            <w:szCs w:val="28"/>
            <w:u w:val="none"/>
          </w:rPr>
          <w:t>https://t.me/joinchat/IrQQaRwei-JITQLnqYk0ZQ</w:t>
        </w:r>
      </w:hyperlink>
      <w:r w:rsidR="001D5A18" w:rsidRPr="006862AB">
        <w:rPr>
          <w:color w:val="000000"/>
          <w:sz w:val="28"/>
          <w:szCs w:val="28"/>
        </w:rPr>
        <w:t xml:space="preserve"> </w:t>
      </w:r>
      <w:r w:rsidR="005F1BBD">
        <w:rPr>
          <w:color w:val="000000"/>
          <w:sz w:val="28"/>
          <w:szCs w:val="28"/>
        </w:rPr>
        <w:t xml:space="preserve">– </w:t>
      </w:r>
      <w:proofErr w:type="spellStart"/>
      <w:r w:rsidR="005F1BBD">
        <w:rPr>
          <w:color w:val="000000"/>
          <w:sz w:val="28"/>
          <w:szCs w:val="28"/>
        </w:rPr>
        <w:t>телеграм</w:t>
      </w:r>
      <w:proofErr w:type="spellEnd"/>
      <w:r w:rsidR="005F1BBD">
        <w:rPr>
          <w:color w:val="000000"/>
          <w:sz w:val="28"/>
          <w:szCs w:val="28"/>
        </w:rPr>
        <w:t xml:space="preserve">-чат для </w:t>
      </w:r>
      <w:r w:rsidR="005F1BBD">
        <w:rPr>
          <w:color w:val="000000"/>
          <w:sz w:val="28"/>
          <w:szCs w:val="28"/>
        </w:rPr>
        <w:br/>
        <w:t>обсуждения и оперативного решения поступающих вопросов;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5" w:history="1">
        <w:r w:rsidR="001D5A18" w:rsidRPr="00AF1171">
          <w:rPr>
            <w:rStyle w:val="a7"/>
            <w:sz w:val="28"/>
            <w:szCs w:val="28"/>
            <w:u w:val="none"/>
          </w:rPr>
          <w:t>https://www.instagram.com/ccoraremsh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47218">
        <w:rPr>
          <w:color w:val="000000"/>
          <w:sz w:val="28"/>
          <w:szCs w:val="28"/>
        </w:rPr>
        <w:t>–</w:t>
      </w:r>
      <w:r w:rsidR="001D5A18" w:rsidRPr="001D5A18">
        <w:rPr>
          <w:color w:val="000000"/>
          <w:sz w:val="28"/>
          <w:szCs w:val="28"/>
        </w:rPr>
        <w:t xml:space="preserve"> страница в социальной сети «</w:t>
      </w:r>
      <w:proofErr w:type="spellStart"/>
      <w:r w:rsidR="001D5A18" w:rsidRPr="001D5A18">
        <w:rPr>
          <w:color w:val="000000"/>
          <w:sz w:val="28"/>
          <w:szCs w:val="28"/>
        </w:rPr>
        <w:t>Инстаграм</w:t>
      </w:r>
      <w:proofErr w:type="spellEnd"/>
      <w:r w:rsidR="001D5A18" w:rsidRPr="001D5A18">
        <w:rPr>
          <w:color w:val="000000"/>
          <w:sz w:val="28"/>
          <w:szCs w:val="28"/>
        </w:rPr>
        <w:t>»;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6" w:history="1">
        <w:r w:rsidR="001D5A18" w:rsidRPr="00AF1171">
          <w:rPr>
            <w:rStyle w:val="a7"/>
            <w:sz w:val="28"/>
            <w:szCs w:val="28"/>
            <w:u w:val="none"/>
          </w:rPr>
          <w:t>https://vk.com/ccoraremsh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D5A18" w:rsidRPr="001D5A18">
        <w:rPr>
          <w:color w:val="000000"/>
          <w:sz w:val="28"/>
          <w:szCs w:val="28"/>
        </w:rPr>
        <w:t>– публичная страница в социальной сети «</w:t>
      </w:r>
      <w:proofErr w:type="spellStart"/>
      <w:r w:rsidR="001D5A18" w:rsidRPr="001D5A18">
        <w:rPr>
          <w:color w:val="000000"/>
          <w:sz w:val="28"/>
          <w:szCs w:val="28"/>
        </w:rPr>
        <w:t>ВКонтакте</w:t>
      </w:r>
      <w:proofErr w:type="spellEnd"/>
      <w:r w:rsidR="001D5A18" w:rsidRPr="001D5A18">
        <w:rPr>
          <w:color w:val="000000"/>
          <w:sz w:val="28"/>
          <w:szCs w:val="28"/>
        </w:rPr>
        <w:t>».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>На указанных ресурсах открыты горячие линии по вопросам дистанц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 xml:space="preserve">онного обучения, на сайте ЦЦО РЕМШ создан форум для обсуждения и </w:t>
      </w:r>
      <w:r w:rsidR="004B47B5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обмена опытом с участием экспертов.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Контакты для получения организационной и методической поддержки: 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– Мамышев Юрий Туркубиевич, и. о. директора РЕМШ, региональный координатор работы по развитию ЦОС, тел. 8-903-466-27-10, </w:t>
      </w:r>
      <w:r w:rsidRPr="001D5A18">
        <w:rPr>
          <w:sz w:val="28"/>
          <w:szCs w:val="28"/>
          <w:lang w:val="en-US"/>
        </w:rPr>
        <w:t>e</w:t>
      </w:r>
      <w:r w:rsidRPr="001D5A18">
        <w:rPr>
          <w:sz w:val="28"/>
          <w:szCs w:val="28"/>
        </w:rPr>
        <w:t>-</w:t>
      </w:r>
      <w:r w:rsidRPr="001D5A18">
        <w:rPr>
          <w:sz w:val="28"/>
          <w:szCs w:val="28"/>
          <w:lang w:val="en-US"/>
        </w:rPr>
        <w:t>mail</w:t>
      </w:r>
      <w:r w:rsidRPr="001D5A18">
        <w:rPr>
          <w:sz w:val="28"/>
          <w:szCs w:val="28"/>
        </w:rPr>
        <w:t>: mamishev.minobr_ra@mail.ru;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– </w:t>
      </w:r>
      <w:proofErr w:type="spellStart"/>
      <w:r w:rsidRPr="001D5A18">
        <w:rPr>
          <w:sz w:val="28"/>
          <w:szCs w:val="28"/>
        </w:rPr>
        <w:t>Псеуш</w:t>
      </w:r>
      <w:proofErr w:type="spellEnd"/>
      <w:r w:rsidRPr="001D5A18">
        <w:rPr>
          <w:sz w:val="28"/>
          <w:szCs w:val="28"/>
        </w:rPr>
        <w:t xml:space="preserve"> </w:t>
      </w:r>
      <w:proofErr w:type="spellStart"/>
      <w:r w:rsidRPr="001D5A18">
        <w:rPr>
          <w:sz w:val="28"/>
          <w:szCs w:val="28"/>
        </w:rPr>
        <w:t>Азамат</w:t>
      </w:r>
      <w:proofErr w:type="spellEnd"/>
      <w:r w:rsidRPr="001D5A18">
        <w:rPr>
          <w:sz w:val="28"/>
          <w:szCs w:val="28"/>
        </w:rPr>
        <w:t xml:space="preserve"> </w:t>
      </w:r>
      <w:proofErr w:type="spellStart"/>
      <w:r w:rsidRPr="001D5A18">
        <w:rPr>
          <w:sz w:val="28"/>
          <w:szCs w:val="28"/>
        </w:rPr>
        <w:t>Гиссович</w:t>
      </w:r>
      <w:proofErr w:type="spellEnd"/>
      <w:r w:rsidRPr="001D5A18">
        <w:rPr>
          <w:sz w:val="28"/>
          <w:szCs w:val="28"/>
        </w:rPr>
        <w:t xml:space="preserve">, руководитель ЦЦО РЕМШ, </w:t>
      </w:r>
      <w:r w:rsidRPr="001D5A18">
        <w:rPr>
          <w:color w:val="000000"/>
          <w:sz w:val="28"/>
          <w:szCs w:val="28"/>
        </w:rPr>
        <w:t>тел: 8-918-920-55-59, e-</w:t>
      </w:r>
      <w:proofErr w:type="spellStart"/>
      <w:r w:rsidRPr="001D5A18">
        <w:rPr>
          <w:color w:val="000000"/>
          <w:sz w:val="28"/>
          <w:szCs w:val="28"/>
        </w:rPr>
        <w:t>mail</w:t>
      </w:r>
      <w:proofErr w:type="spellEnd"/>
      <w:r w:rsidRPr="001D5A18">
        <w:rPr>
          <w:color w:val="000000"/>
          <w:sz w:val="28"/>
          <w:szCs w:val="28"/>
        </w:rPr>
        <w:t xml:space="preserve">: </w:t>
      </w:r>
      <w:proofErr w:type="spellStart"/>
      <w:r w:rsidRPr="001D5A18">
        <w:rPr>
          <w:sz w:val="28"/>
          <w:szCs w:val="28"/>
          <w:lang w:val="en-US"/>
        </w:rPr>
        <w:t>azamat</w:t>
      </w:r>
      <w:proofErr w:type="spellEnd"/>
      <w:r w:rsidRPr="001D5A18">
        <w:rPr>
          <w:sz w:val="28"/>
          <w:szCs w:val="28"/>
        </w:rPr>
        <w:t>@</w:t>
      </w:r>
      <w:r w:rsidRPr="001D5A18">
        <w:rPr>
          <w:sz w:val="28"/>
          <w:szCs w:val="28"/>
          <w:lang w:val="en-US"/>
        </w:rPr>
        <w:t>mggtk</w:t>
      </w:r>
      <w:r w:rsidRPr="001D5A18">
        <w:rPr>
          <w:sz w:val="28"/>
          <w:szCs w:val="28"/>
        </w:rPr>
        <w:t>.</w:t>
      </w:r>
      <w:proofErr w:type="spellStart"/>
      <w:r w:rsidRPr="001D5A18">
        <w:rPr>
          <w:sz w:val="28"/>
          <w:szCs w:val="28"/>
          <w:lang w:val="en-US"/>
        </w:rPr>
        <w:t>ru</w:t>
      </w:r>
      <w:proofErr w:type="spellEnd"/>
      <w:r w:rsidRPr="001D5A18">
        <w:rPr>
          <w:color w:val="000000"/>
          <w:sz w:val="28"/>
          <w:szCs w:val="28"/>
        </w:rPr>
        <w:t>;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– </w:t>
      </w:r>
      <w:proofErr w:type="spellStart"/>
      <w:r w:rsidRPr="001D5A18">
        <w:rPr>
          <w:sz w:val="28"/>
          <w:szCs w:val="28"/>
        </w:rPr>
        <w:t>Мацола</w:t>
      </w:r>
      <w:proofErr w:type="spellEnd"/>
      <w:r w:rsidRPr="001D5A18">
        <w:rPr>
          <w:sz w:val="28"/>
          <w:szCs w:val="28"/>
        </w:rPr>
        <w:t xml:space="preserve"> Екатерина Анатольевна, методист ЦЦО РЕМШ, заместитель директора по УВР ГБОУ «Адыгейская республиканская гимназия», тел. </w:t>
      </w:r>
      <w:r w:rsidR="004B47B5">
        <w:rPr>
          <w:sz w:val="28"/>
          <w:szCs w:val="28"/>
        </w:rPr>
        <w:br/>
      </w:r>
      <w:r w:rsidRPr="001D5A18">
        <w:rPr>
          <w:sz w:val="28"/>
          <w:szCs w:val="28"/>
        </w:rPr>
        <w:t>8-962-769-24-77, e</w:t>
      </w:r>
      <w:r w:rsidR="00AF1171">
        <w:rPr>
          <w:sz w:val="28"/>
          <w:szCs w:val="28"/>
        </w:rPr>
        <w:t>-</w:t>
      </w:r>
      <w:proofErr w:type="spellStart"/>
      <w:r w:rsidRPr="001D5A18">
        <w:rPr>
          <w:sz w:val="28"/>
          <w:szCs w:val="28"/>
        </w:rPr>
        <w:t>mail</w:t>
      </w:r>
      <w:proofErr w:type="spellEnd"/>
      <w:r w:rsidRPr="001D5A18">
        <w:rPr>
          <w:sz w:val="28"/>
          <w:szCs w:val="28"/>
        </w:rPr>
        <w:t>: ekaterina.mazzola@gmail.com</w:t>
      </w:r>
      <w:r w:rsidR="00147218">
        <w:rPr>
          <w:sz w:val="28"/>
          <w:szCs w:val="28"/>
        </w:rPr>
        <w:t>;</w:t>
      </w:r>
    </w:p>
    <w:p w:rsid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– Пономаренко Елена Валентиновна, методист ЦЦО РЕМШ, замест</w:t>
      </w:r>
      <w:r w:rsidRPr="001D5A18">
        <w:rPr>
          <w:sz w:val="28"/>
          <w:szCs w:val="28"/>
        </w:rPr>
        <w:t>и</w:t>
      </w:r>
      <w:r w:rsidRPr="001D5A18">
        <w:rPr>
          <w:sz w:val="28"/>
          <w:szCs w:val="28"/>
        </w:rPr>
        <w:t xml:space="preserve">тель директора по информатизации МБО СОШ № 4 Гиагинского района, </w:t>
      </w:r>
      <w:r w:rsidRPr="001D5A18">
        <w:rPr>
          <w:spacing w:val="-2"/>
          <w:sz w:val="28"/>
          <w:szCs w:val="28"/>
        </w:rPr>
        <w:t>тел. 8-928-465-94-20,</w:t>
      </w:r>
      <w:r w:rsidRPr="001D5A18">
        <w:rPr>
          <w:sz w:val="28"/>
          <w:szCs w:val="28"/>
        </w:rPr>
        <w:t xml:space="preserve"> </w:t>
      </w:r>
      <w:r w:rsidRPr="001D5A18">
        <w:rPr>
          <w:sz w:val="28"/>
          <w:szCs w:val="28"/>
          <w:lang w:val="en-US"/>
        </w:rPr>
        <w:t>e</w:t>
      </w:r>
      <w:r w:rsidRPr="001D5A18">
        <w:rPr>
          <w:sz w:val="28"/>
          <w:szCs w:val="28"/>
        </w:rPr>
        <w:t>-</w:t>
      </w:r>
      <w:r w:rsidRPr="001D5A18">
        <w:rPr>
          <w:sz w:val="28"/>
          <w:szCs w:val="28"/>
          <w:lang w:val="en-US"/>
        </w:rPr>
        <w:t>mail</w:t>
      </w:r>
      <w:r w:rsidRPr="001D5A18">
        <w:rPr>
          <w:sz w:val="28"/>
          <w:szCs w:val="28"/>
        </w:rPr>
        <w:t xml:space="preserve">: </w:t>
      </w:r>
      <w:hyperlink r:id="rId17" w:history="1">
        <w:r w:rsidRPr="001D5A18">
          <w:rPr>
            <w:sz w:val="28"/>
            <w:szCs w:val="28"/>
          </w:rPr>
          <w:t>1</w:t>
        </w:r>
        <w:r w:rsidRPr="001D5A18">
          <w:rPr>
            <w:sz w:val="28"/>
            <w:szCs w:val="28"/>
            <w:lang w:val="en-US"/>
          </w:rPr>
          <w:t>enina</w:t>
        </w:r>
        <w:r w:rsidRPr="001D5A18">
          <w:rPr>
            <w:sz w:val="28"/>
            <w:szCs w:val="28"/>
          </w:rPr>
          <w:t>@</w:t>
        </w:r>
        <w:r w:rsidRPr="001D5A18">
          <w:rPr>
            <w:sz w:val="28"/>
            <w:szCs w:val="28"/>
            <w:lang w:val="en-US"/>
          </w:rPr>
          <w:t>mail</w:t>
        </w:r>
        <w:r w:rsidRPr="001D5A18">
          <w:rPr>
            <w:sz w:val="28"/>
            <w:szCs w:val="28"/>
          </w:rPr>
          <w:t>.</w:t>
        </w:r>
        <w:proofErr w:type="spellStart"/>
        <w:r w:rsidRPr="001D5A18">
          <w:rPr>
            <w:sz w:val="28"/>
            <w:szCs w:val="28"/>
            <w:lang w:val="en-US"/>
          </w:rPr>
          <w:t>ru</w:t>
        </w:r>
        <w:proofErr w:type="spellEnd"/>
      </w:hyperlink>
      <w:r w:rsidR="004B47B5">
        <w:rPr>
          <w:sz w:val="28"/>
          <w:szCs w:val="28"/>
        </w:rPr>
        <w:t>.</w:t>
      </w:r>
      <w:r w:rsidR="000C148B">
        <w:rPr>
          <w:sz w:val="28"/>
          <w:szCs w:val="28"/>
        </w:rPr>
        <w:t xml:space="preserve"> </w:t>
      </w:r>
    </w:p>
    <w:p w:rsidR="004843FD" w:rsidRDefault="004843FD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</w:p>
    <w:sectPr w:rsidR="004843FD" w:rsidSect="001D5A18">
      <w:footerReference w:type="even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DA" w:rsidRDefault="00E152DA">
      <w:r>
        <w:separator/>
      </w:r>
    </w:p>
  </w:endnote>
  <w:endnote w:type="continuationSeparator" w:id="0">
    <w:p w:rsidR="00E152DA" w:rsidRDefault="00E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A9" w:rsidRDefault="004609A9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9A9" w:rsidRDefault="004609A9" w:rsidP="004F3E6E">
    <w:pPr>
      <w:pStyle w:val="a4"/>
      <w:ind w:right="360"/>
    </w:pPr>
  </w:p>
  <w:p w:rsidR="00947B43" w:rsidRDefault="00947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DA" w:rsidRDefault="00E152DA">
      <w:r>
        <w:separator/>
      </w:r>
    </w:p>
  </w:footnote>
  <w:footnote w:type="continuationSeparator" w:id="0">
    <w:p w:rsidR="00E152DA" w:rsidRDefault="00E1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4FE9"/>
    <w:multiLevelType w:val="hybridMultilevel"/>
    <w:tmpl w:val="6294442E"/>
    <w:lvl w:ilvl="0" w:tplc="85348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7CE"/>
    <w:multiLevelType w:val="hybridMultilevel"/>
    <w:tmpl w:val="FE7CA1EA"/>
    <w:lvl w:ilvl="0" w:tplc="23C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C4FC5"/>
    <w:multiLevelType w:val="hybridMultilevel"/>
    <w:tmpl w:val="F9A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FEA"/>
    <w:multiLevelType w:val="hybridMultilevel"/>
    <w:tmpl w:val="49F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3"/>
    <w:rsid w:val="0001051D"/>
    <w:rsid w:val="000131E0"/>
    <w:rsid w:val="00024DDF"/>
    <w:rsid w:val="0003044C"/>
    <w:rsid w:val="00031317"/>
    <w:rsid w:val="00034316"/>
    <w:rsid w:val="00034928"/>
    <w:rsid w:val="0003704B"/>
    <w:rsid w:val="00065EB4"/>
    <w:rsid w:val="000671E8"/>
    <w:rsid w:val="00071574"/>
    <w:rsid w:val="00074DBE"/>
    <w:rsid w:val="00082F64"/>
    <w:rsid w:val="000C148B"/>
    <w:rsid w:val="000E1E87"/>
    <w:rsid w:val="000F58B1"/>
    <w:rsid w:val="001019A9"/>
    <w:rsid w:val="00105A86"/>
    <w:rsid w:val="001303E2"/>
    <w:rsid w:val="0014026B"/>
    <w:rsid w:val="00147218"/>
    <w:rsid w:val="00153EE6"/>
    <w:rsid w:val="00186687"/>
    <w:rsid w:val="001A6138"/>
    <w:rsid w:val="001B57B8"/>
    <w:rsid w:val="001C6A29"/>
    <w:rsid w:val="001D0620"/>
    <w:rsid w:val="001D4F06"/>
    <w:rsid w:val="001D5A18"/>
    <w:rsid w:val="001D722E"/>
    <w:rsid w:val="001D7F7F"/>
    <w:rsid w:val="001E15D4"/>
    <w:rsid w:val="001E16E6"/>
    <w:rsid w:val="001E2195"/>
    <w:rsid w:val="001E33B1"/>
    <w:rsid w:val="001E36A5"/>
    <w:rsid w:val="001E6D92"/>
    <w:rsid w:val="001F10FD"/>
    <w:rsid w:val="001F2429"/>
    <w:rsid w:val="00200539"/>
    <w:rsid w:val="00201F7E"/>
    <w:rsid w:val="002027C4"/>
    <w:rsid w:val="002030BC"/>
    <w:rsid w:val="002041F5"/>
    <w:rsid w:val="002043ED"/>
    <w:rsid w:val="00210952"/>
    <w:rsid w:val="00233570"/>
    <w:rsid w:val="00251C10"/>
    <w:rsid w:val="00257E21"/>
    <w:rsid w:val="00275917"/>
    <w:rsid w:val="002873FB"/>
    <w:rsid w:val="002B5344"/>
    <w:rsid w:val="002B53C6"/>
    <w:rsid w:val="002C5934"/>
    <w:rsid w:val="002D2C15"/>
    <w:rsid w:val="002E199F"/>
    <w:rsid w:val="00307ADC"/>
    <w:rsid w:val="003274CD"/>
    <w:rsid w:val="0032763F"/>
    <w:rsid w:val="00335433"/>
    <w:rsid w:val="00337AA5"/>
    <w:rsid w:val="00350C70"/>
    <w:rsid w:val="00356013"/>
    <w:rsid w:val="003725D4"/>
    <w:rsid w:val="003832B5"/>
    <w:rsid w:val="00384103"/>
    <w:rsid w:val="00394794"/>
    <w:rsid w:val="003A2D23"/>
    <w:rsid w:val="003A57E2"/>
    <w:rsid w:val="003B0FBC"/>
    <w:rsid w:val="003B5F65"/>
    <w:rsid w:val="003C309C"/>
    <w:rsid w:val="003D5BC1"/>
    <w:rsid w:val="003F3947"/>
    <w:rsid w:val="003F4B80"/>
    <w:rsid w:val="003F4F6F"/>
    <w:rsid w:val="00403887"/>
    <w:rsid w:val="00403D18"/>
    <w:rsid w:val="00417F85"/>
    <w:rsid w:val="004340D5"/>
    <w:rsid w:val="00442F50"/>
    <w:rsid w:val="00447D3B"/>
    <w:rsid w:val="004516D5"/>
    <w:rsid w:val="00454BF7"/>
    <w:rsid w:val="00455909"/>
    <w:rsid w:val="0046080B"/>
    <w:rsid w:val="004609A9"/>
    <w:rsid w:val="00471B2B"/>
    <w:rsid w:val="00474BA6"/>
    <w:rsid w:val="00480F17"/>
    <w:rsid w:val="00482886"/>
    <w:rsid w:val="00483667"/>
    <w:rsid w:val="004843FD"/>
    <w:rsid w:val="004876E6"/>
    <w:rsid w:val="00494324"/>
    <w:rsid w:val="004B47B5"/>
    <w:rsid w:val="004C67B1"/>
    <w:rsid w:val="004C7366"/>
    <w:rsid w:val="004D3F84"/>
    <w:rsid w:val="004F3E6E"/>
    <w:rsid w:val="00520BF3"/>
    <w:rsid w:val="00525ACC"/>
    <w:rsid w:val="005430DC"/>
    <w:rsid w:val="0055392E"/>
    <w:rsid w:val="005574CB"/>
    <w:rsid w:val="00570275"/>
    <w:rsid w:val="00574C78"/>
    <w:rsid w:val="00592DA3"/>
    <w:rsid w:val="005B3526"/>
    <w:rsid w:val="005B36FF"/>
    <w:rsid w:val="005B3CEE"/>
    <w:rsid w:val="005B4BB6"/>
    <w:rsid w:val="005B7FDF"/>
    <w:rsid w:val="005C2571"/>
    <w:rsid w:val="005C2CEF"/>
    <w:rsid w:val="005D66B0"/>
    <w:rsid w:val="005F0D3B"/>
    <w:rsid w:val="005F1BBD"/>
    <w:rsid w:val="005F29B6"/>
    <w:rsid w:val="00603B49"/>
    <w:rsid w:val="00607469"/>
    <w:rsid w:val="00611C1B"/>
    <w:rsid w:val="00625676"/>
    <w:rsid w:val="006418DC"/>
    <w:rsid w:val="0064560A"/>
    <w:rsid w:val="00650FF1"/>
    <w:rsid w:val="00662EFF"/>
    <w:rsid w:val="00674B00"/>
    <w:rsid w:val="006801EC"/>
    <w:rsid w:val="006843A7"/>
    <w:rsid w:val="006846FF"/>
    <w:rsid w:val="006862AB"/>
    <w:rsid w:val="00687ED7"/>
    <w:rsid w:val="00691E0E"/>
    <w:rsid w:val="00697F34"/>
    <w:rsid w:val="006A3B90"/>
    <w:rsid w:val="006B59B2"/>
    <w:rsid w:val="006D5A1B"/>
    <w:rsid w:val="006E0444"/>
    <w:rsid w:val="006E0680"/>
    <w:rsid w:val="006F67D6"/>
    <w:rsid w:val="00702A05"/>
    <w:rsid w:val="007304FE"/>
    <w:rsid w:val="007309F6"/>
    <w:rsid w:val="00741048"/>
    <w:rsid w:val="00752DA8"/>
    <w:rsid w:val="00754DEE"/>
    <w:rsid w:val="00763490"/>
    <w:rsid w:val="00770EBF"/>
    <w:rsid w:val="007715FE"/>
    <w:rsid w:val="007B3634"/>
    <w:rsid w:val="007B7559"/>
    <w:rsid w:val="007E70B5"/>
    <w:rsid w:val="007F2BDD"/>
    <w:rsid w:val="008001A4"/>
    <w:rsid w:val="00800730"/>
    <w:rsid w:val="00803BF1"/>
    <w:rsid w:val="008128E4"/>
    <w:rsid w:val="0082057A"/>
    <w:rsid w:val="00820D60"/>
    <w:rsid w:val="008230D4"/>
    <w:rsid w:val="00836462"/>
    <w:rsid w:val="008431DF"/>
    <w:rsid w:val="00876852"/>
    <w:rsid w:val="00882F26"/>
    <w:rsid w:val="008B5EB3"/>
    <w:rsid w:val="008C4044"/>
    <w:rsid w:val="008E4DE8"/>
    <w:rsid w:val="008E5CA5"/>
    <w:rsid w:val="008F6CAD"/>
    <w:rsid w:val="00905D51"/>
    <w:rsid w:val="00907F93"/>
    <w:rsid w:val="00913169"/>
    <w:rsid w:val="00936D63"/>
    <w:rsid w:val="00937547"/>
    <w:rsid w:val="00940A96"/>
    <w:rsid w:val="009429C7"/>
    <w:rsid w:val="00947B43"/>
    <w:rsid w:val="009668E8"/>
    <w:rsid w:val="00967006"/>
    <w:rsid w:val="00980CDE"/>
    <w:rsid w:val="00985203"/>
    <w:rsid w:val="0098612B"/>
    <w:rsid w:val="00994A9E"/>
    <w:rsid w:val="00994EF2"/>
    <w:rsid w:val="009952FE"/>
    <w:rsid w:val="009A057E"/>
    <w:rsid w:val="009D363D"/>
    <w:rsid w:val="009E6542"/>
    <w:rsid w:val="009F1164"/>
    <w:rsid w:val="009F30E4"/>
    <w:rsid w:val="009F592E"/>
    <w:rsid w:val="009F7A5B"/>
    <w:rsid w:val="00A051E0"/>
    <w:rsid w:val="00A12C65"/>
    <w:rsid w:val="00A16D7F"/>
    <w:rsid w:val="00A1779C"/>
    <w:rsid w:val="00A210DC"/>
    <w:rsid w:val="00A52586"/>
    <w:rsid w:val="00A57F53"/>
    <w:rsid w:val="00A6616B"/>
    <w:rsid w:val="00A72A76"/>
    <w:rsid w:val="00A854D9"/>
    <w:rsid w:val="00A9537A"/>
    <w:rsid w:val="00A9769A"/>
    <w:rsid w:val="00AA05FD"/>
    <w:rsid w:val="00AB005D"/>
    <w:rsid w:val="00AB1FB4"/>
    <w:rsid w:val="00AC630E"/>
    <w:rsid w:val="00AD111F"/>
    <w:rsid w:val="00AD2E0F"/>
    <w:rsid w:val="00AF0FC6"/>
    <w:rsid w:val="00AF1171"/>
    <w:rsid w:val="00AF25B2"/>
    <w:rsid w:val="00AF2739"/>
    <w:rsid w:val="00B05D92"/>
    <w:rsid w:val="00B15BAE"/>
    <w:rsid w:val="00B26BCC"/>
    <w:rsid w:val="00B26EDB"/>
    <w:rsid w:val="00B27528"/>
    <w:rsid w:val="00B345EF"/>
    <w:rsid w:val="00B463A3"/>
    <w:rsid w:val="00B560ED"/>
    <w:rsid w:val="00B710F4"/>
    <w:rsid w:val="00B7497F"/>
    <w:rsid w:val="00B74FF9"/>
    <w:rsid w:val="00B81A7F"/>
    <w:rsid w:val="00B93D6B"/>
    <w:rsid w:val="00B95580"/>
    <w:rsid w:val="00B96BE7"/>
    <w:rsid w:val="00BA2607"/>
    <w:rsid w:val="00BD64D3"/>
    <w:rsid w:val="00BF1092"/>
    <w:rsid w:val="00BF1D76"/>
    <w:rsid w:val="00C13BAF"/>
    <w:rsid w:val="00C157B8"/>
    <w:rsid w:val="00C23E85"/>
    <w:rsid w:val="00C3010E"/>
    <w:rsid w:val="00C34502"/>
    <w:rsid w:val="00C355BF"/>
    <w:rsid w:val="00C42214"/>
    <w:rsid w:val="00C53524"/>
    <w:rsid w:val="00C738EB"/>
    <w:rsid w:val="00C82FE4"/>
    <w:rsid w:val="00C90395"/>
    <w:rsid w:val="00C96B69"/>
    <w:rsid w:val="00C977D5"/>
    <w:rsid w:val="00CA3D15"/>
    <w:rsid w:val="00CA56EF"/>
    <w:rsid w:val="00CC2DCC"/>
    <w:rsid w:val="00CD28AC"/>
    <w:rsid w:val="00D04E25"/>
    <w:rsid w:val="00D10862"/>
    <w:rsid w:val="00D14D6E"/>
    <w:rsid w:val="00D45C6D"/>
    <w:rsid w:val="00D548E6"/>
    <w:rsid w:val="00D55D43"/>
    <w:rsid w:val="00D5660A"/>
    <w:rsid w:val="00D65270"/>
    <w:rsid w:val="00D808B8"/>
    <w:rsid w:val="00D84676"/>
    <w:rsid w:val="00D93DAE"/>
    <w:rsid w:val="00D94AED"/>
    <w:rsid w:val="00D97563"/>
    <w:rsid w:val="00DA0135"/>
    <w:rsid w:val="00DA26C3"/>
    <w:rsid w:val="00DA6EB1"/>
    <w:rsid w:val="00DB4449"/>
    <w:rsid w:val="00DB5F74"/>
    <w:rsid w:val="00DB63E6"/>
    <w:rsid w:val="00DB7F1B"/>
    <w:rsid w:val="00DE70A2"/>
    <w:rsid w:val="00E00081"/>
    <w:rsid w:val="00E05ECA"/>
    <w:rsid w:val="00E11D8D"/>
    <w:rsid w:val="00E152DA"/>
    <w:rsid w:val="00E32D73"/>
    <w:rsid w:val="00E34C62"/>
    <w:rsid w:val="00E50D74"/>
    <w:rsid w:val="00E534CB"/>
    <w:rsid w:val="00E6129A"/>
    <w:rsid w:val="00E63163"/>
    <w:rsid w:val="00E640FC"/>
    <w:rsid w:val="00E73106"/>
    <w:rsid w:val="00E74468"/>
    <w:rsid w:val="00E901DF"/>
    <w:rsid w:val="00E9241E"/>
    <w:rsid w:val="00E938B9"/>
    <w:rsid w:val="00EA4100"/>
    <w:rsid w:val="00EB03CB"/>
    <w:rsid w:val="00EB2117"/>
    <w:rsid w:val="00EB41B4"/>
    <w:rsid w:val="00EB4B1B"/>
    <w:rsid w:val="00EC30BE"/>
    <w:rsid w:val="00ED7393"/>
    <w:rsid w:val="00EE4655"/>
    <w:rsid w:val="00EE594F"/>
    <w:rsid w:val="00EE59D0"/>
    <w:rsid w:val="00EE749F"/>
    <w:rsid w:val="00EF6862"/>
    <w:rsid w:val="00F0357B"/>
    <w:rsid w:val="00F12B13"/>
    <w:rsid w:val="00F20486"/>
    <w:rsid w:val="00F35C7E"/>
    <w:rsid w:val="00F3751A"/>
    <w:rsid w:val="00F4332C"/>
    <w:rsid w:val="00F44F92"/>
    <w:rsid w:val="00F46702"/>
    <w:rsid w:val="00F53B7D"/>
    <w:rsid w:val="00F574E2"/>
    <w:rsid w:val="00F60421"/>
    <w:rsid w:val="00F632DD"/>
    <w:rsid w:val="00F66674"/>
    <w:rsid w:val="00F71116"/>
    <w:rsid w:val="00F71C68"/>
    <w:rsid w:val="00F74575"/>
    <w:rsid w:val="00F83037"/>
    <w:rsid w:val="00F838F0"/>
    <w:rsid w:val="00F83AEB"/>
    <w:rsid w:val="00F860FB"/>
    <w:rsid w:val="00F96EA3"/>
    <w:rsid w:val="00FA0EA9"/>
    <w:rsid w:val="00FB0EFD"/>
    <w:rsid w:val="00FB2A84"/>
    <w:rsid w:val="00FD30A5"/>
    <w:rsid w:val="00FE5A0C"/>
    <w:rsid w:val="00FF217B"/>
    <w:rsid w:val="00FF46E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coremsh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edu.gov.ru/document/%2026aa857e0152bd199507ffaa15f77c58/" TargetMode="External"/><Relationship Id="rId17" Type="http://schemas.openxmlformats.org/officeDocument/2006/relationships/hyperlink" Target="mailto:1en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corarems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coremsh.ru/elementor-5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coraremsh" TargetMode="External"/><Relationship Id="rId10" Type="http://schemas.openxmlformats.org/officeDocument/2006/relationships/hyperlink" Target="https://yadi.sk/i/2AygkuOcun3Zx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ducation.ru" TargetMode="External"/><Relationship Id="rId14" Type="http://schemas.openxmlformats.org/officeDocument/2006/relationships/hyperlink" Target="https://t.me/joinchat/IrQQaRwei-JITQLnqYk0Z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138-BF8D-44BC-A7B0-E73B76F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129</TotalTime>
  <Pages>5</Pages>
  <Words>881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8350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Пользователь</cp:lastModifiedBy>
  <cp:revision>66</cp:revision>
  <cp:lastPrinted>2020-12-13T13:12:00Z</cp:lastPrinted>
  <dcterms:created xsi:type="dcterms:W3CDTF">2020-12-12T11:04:00Z</dcterms:created>
  <dcterms:modified xsi:type="dcterms:W3CDTF">2020-12-14T06:56:00Z</dcterms:modified>
</cp:coreProperties>
</file>